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796"/>
        <w:gridCol w:w="1275"/>
        <w:gridCol w:w="1135"/>
      </w:tblGrid>
      <w:tr w:rsidR="0065783E">
        <w:trPr>
          <w:cantSplit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83E" w:rsidRDefault="00657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</w:t>
            </w:r>
          </w:p>
          <w:p w:rsidR="0065783E" w:rsidRDefault="00657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«Детский сад № 65 «Дельфин»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3E" w:rsidRDefault="0065783E">
            <w:pPr>
              <w:spacing w:line="256" w:lineRule="auto"/>
              <w:ind w:right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83E" w:rsidRDefault="0065783E">
            <w:pPr>
              <w:spacing w:line="256" w:lineRule="auto"/>
              <w:ind w:right="85"/>
              <w:rPr>
                <w:lang w:eastAsia="en-US"/>
              </w:rPr>
            </w:pPr>
            <w:r>
              <w:rPr>
                <w:lang w:eastAsia="en-US"/>
              </w:rPr>
              <w:t>50327309</w:t>
            </w:r>
          </w:p>
        </w:tc>
      </w:tr>
    </w:tbl>
    <w:p w:rsidR="0065783E" w:rsidRDefault="0065783E" w:rsidP="005E026A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65783E" w:rsidRDefault="0065783E" w:rsidP="005E026A">
      <w:pPr>
        <w:spacing w:after="240"/>
        <w:ind w:right="2408"/>
        <w:jc w:val="center"/>
        <w:rPr>
          <w:sz w:val="16"/>
          <w:szCs w:val="16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65783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5783E" w:rsidRDefault="0065783E">
            <w:pPr>
              <w:spacing w:line="25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842" w:type="dxa"/>
          </w:tcPr>
          <w:p w:rsidR="0065783E" w:rsidRDefault="00657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</w:tcPr>
          <w:p w:rsidR="0065783E" w:rsidRDefault="00657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65783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>
            <w:pPr>
              <w:spacing w:line="25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ПРИКАЗ</w:t>
            </w:r>
          </w:p>
        </w:tc>
        <w:tc>
          <w:tcPr>
            <w:tcW w:w="1842" w:type="dxa"/>
            <w:vAlign w:val="bottom"/>
          </w:tcPr>
          <w:p w:rsidR="0065783E" w:rsidRDefault="006578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65783E" w:rsidRDefault="0065783E" w:rsidP="005F291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783E" w:rsidRDefault="0065783E" w:rsidP="005E026A">
      <w:pPr>
        <w:ind w:right="76"/>
        <w:jc w:val="center"/>
        <w:rPr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sz w:val="28"/>
          <w:szCs w:val="28"/>
        </w:rPr>
        <w:t xml:space="preserve">о проведении процедуры внутренней оценки качества образования </w:t>
      </w:r>
    </w:p>
    <w:p w:rsidR="0065783E" w:rsidRDefault="0065783E" w:rsidP="003F68FD">
      <w:pPr>
        <w:ind w:right="7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МБДОУ № 65 «Дельфин»</w:t>
      </w:r>
    </w:p>
    <w:p w:rsidR="0065783E" w:rsidRDefault="0065783E" w:rsidP="003F68FD">
      <w:pPr>
        <w:shd w:val="clear" w:color="auto" w:fill="FFFFFF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33BBD">
        <w:rPr>
          <w:sz w:val="28"/>
          <w:szCs w:val="28"/>
        </w:rPr>
        <w:t xml:space="preserve">Конвенции о правах ребенка; Федерального закона «Об образовании в Российской Федерации»; Федерального государственного образовательного стандарта дошкольного образования РФ; </w:t>
      </w:r>
      <w:r>
        <w:rPr>
          <w:sz w:val="28"/>
          <w:szCs w:val="28"/>
        </w:rPr>
        <w:t>ФОП ДО и ФАОП ДО</w:t>
      </w:r>
      <w:r w:rsidRPr="00733BBD">
        <w:rPr>
          <w:sz w:val="28"/>
          <w:szCs w:val="28"/>
        </w:rPr>
        <w:t xml:space="preserve">; других нормативно-правовых актов, регламентирующих образовательную деятельность в сфере дошкольного образования РФ, а также деятельность по присмотру и уходу за детьми дошкольного возраста; </w:t>
      </w:r>
      <w:r>
        <w:rPr>
          <w:sz w:val="28"/>
          <w:szCs w:val="28"/>
        </w:rPr>
        <w:t>Устава МБДОУ № 65 «Дельфин»</w:t>
      </w:r>
    </w:p>
    <w:p w:rsidR="0065783E" w:rsidRDefault="0065783E" w:rsidP="003F6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783E" w:rsidRPr="00B80C6A" w:rsidRDefault="0065783E" w:rsidP="003F68FD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группы монитор</w:t>
      </w:r>
      <w:r w:rsidRPr="00B80C6A">
        <w:rPr>
          <w:sz w:val="28"/>
          <w:szCs w:val="28"/>
        </w:rPr>
        <w:t>инга для проведения процедуры внутренней оценки качества образования в МБДОУ № 65 «Дельфин»</w:t>
      </w:r>
      <w:r>
        <w:rPr>
          <w:sz w:val="28"/>
          <w:szCs w:val="28"/>
        </w:rPr>
        <w:t xml:space="preserve"> на 2022-2023</w:t>
      </w:r>
      <w:r w:rsidRPr="00B80C6A">
        <w:rPr>
          <w:sz w:val="28"/>
          <w:szCs w:val="28"/>
        </w:rPr>
        <w:t xml:space="preserve"> учебный год: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Руководитель группы: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Романова Н.В., заместитель заведующего.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Члены группы:</w:t>
      </w:r>
    </w:p>
    <w:p w:rsidR="0065783E" w:rsidRPr="0036326E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Мошканова Н.Н., заместитель заведующего;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С</w:t>
      </w:r>
      <w:r>
        <w:rPr>
          <w:sz w:val="28"/>
          <w:szCs w:val="28"/>
        </w:rPr>
        <w:t>лабнина И.А.</w:t>
      </w:r>
      <w:r w:rsidRPr="00B80C6A">
        <w:rPr>
          <w:sz w:val="28"/>
          <w:szCs w:val="28"/>
        </w:rPr>
        <w:t>, старший воспитатель;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Козловская А.А., педагог-психолог;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Варопаева Т.В., педагог-психолог;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Лахонина С.В.</w:t>
      </w:r>
      <w:r w:rsidRPr="00B80C6A">
        <w:rPr>
          <w:sz w:val="28"/>
          <w:szCs w:val="28"/>
        </w:rPr>
        <w:t>, учитель-логопед;</w:t>
      </w:r>
    </w:p>
    <w:p w:rsidR="0065783E" w:rsidRPr="00B80C6A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B80C6A">
        <w:rPr>
          <w:sz w:val="28"/>
          <w:szCs w:val="28"/>
        </w:rPr>
        <w:t>Малетина И.В., учитель-логопед;</w:t>
      </w:r>
    </w:p>
    <w:p w:rsidR="0065783E" w:rsidRPr="0036326E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36326E">
        <w:rPr>
          <w:sz w:val="28"/>
          <w:szCs w:val="28"/>
        </w:rPr>
        <w:t>Строкова Е.О., воспитатель;</w:t>
      </w:r>
    </w:p>
    <w:p w:rsidR="0065783E" w:rsidRPr="0036326E" w:rsidRDefault="0065783E" w:rsidP="003F68FD">
      <w:pPr>
        <w:pStyle w:val="ListParagraph"/>
        <w:ind w:left="709" w:firstLine="720"/>
        <w:jc w:val="both"/>
        <w:rPr>
          <w:sz w:val="28"/>
          <w:szCs w:val="28"/>
        </w:rPr>
      </w:pPr>
      <w:r w:rsidRPr="0036326E">
        <w:rPr>
          <w:sz w:val="28"/>
          <w:szCs w:val="28"/>
        </w:rPr>
        <w:t>Важенина О.И.,</w:t>
      </w:r>
      <w:r>
        <w:rPr>
          <w:sz w:val="28"/>
          <w:szCs w:val="28"/>
        </w:rPr>
        <w:t xml:space="preserve"> </w:t>
      </w:r>
      <w:r w:rsidRPr="0036326E">
        <w:rPr>
          <w:sz w:val="28"/>
          <w:szCs w:val="28"/>
        </w:rPr>
        <w:t>воспитатель;</w:t>
      </w:r>
    </w:p>
    <w:p w:rsidR="0065783E" w:rsidRPr="005E026A" w:rsidRDefault="0065783E" w:rsidP="003F68FD">
      <w:pPr>
        <w:pStyle w:val="ListParagraph"/>
        <w:numPr>
          <w:ilvl w:val="0"/>
          <w:numId w:val="3"/>
        </w:numPr>
        <w:ind w:left="0"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процедуру</w:t>
      </w:r>
      <w:r w:rsidRPr="005E026A">
        <w:rPr>
          <w:sz w:val="28"/>
          <w:szCs w:val="28"/>
        </w:rPr>
        <w:t xml:space="preserve"> внутренней оценки качества образования </w:t>
      </w:r>
    </w:p>
    <w:p w:rsidR="0065783E" w:rsidRDefault="0065783E" w:rsidP="003F68FD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в МБДОУ № 65 «Дельфин» (отв.: Романова Н.В., заместитель заведующего, срок: 31.03.2024 г.)</w:t>
      </w:r>
    </w:p>
    <w:p w:rsidR="0065783E" w:rsidRPr="005E026A" w:rsidRDefault="0065783E" w:rsidP="003F68FD">
      <w:pPr>
        <w:pStyle w:val="ListParagraph"/>
        <w:numPr>
          <w:ilvl w:val="0"/>
          <w:numId w:val="3"/>
        </w:numPr>
        <w:ind w:left="0"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Действовать в соответствии с Положением о внутренней системе оценки качества образования, </w:t>
      </w:r>
      <w:r w:rsidRPr="005E026A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5E026A">
        <w:rPr>
          <w:sz w:val="28"/>
          <w:szCs w:val="28"/>
        </w:rPr>
        <w:t xml:space="preserve"> проведения мониторинга </w:t>
      </w:r>
      <w:r>
        <w:rPr>
          <w:sz w:val="28"/>
          <w:szCs w:val="28"/>
        </w:rPr>
        <w:t>в МБДОУ № 65 «Дельфин».</w:t>
      </w:r>
    </w:p>
    <w:p w:rsidR="0065783E" w:rsidRPr="005F2915" w:rsidRDefault="0065783E" w:rsidP="003F68FD">
      <w:pPr>
        <w:pStyle w:val="ListParagraph"/>
        <w:numPr>
          <w:ilvl w:val="0"/>
          <w:numId w:val="3"/>
        </w:numPr>
        <w:ind w:left="0" w:right="76" w:firstLine="720"/>
        <w:jc w:val="both"/>
        <w:rPr>
          <w:sz w:val="28"/>
          <w:szCs w:val="28"/>
        </w:rPr>
      </w:pPr>
      <w:r w:rsidRPr="00733BBD">
        <w:rPr>
          <w:sz w:val="28"/>
          <w:szCs w:val="28"/>
        </w:rPr>
        <w:t xml:space="preserve">Представить на утверждение заведующему МБДОУ № 65 «Дельфин» аналитическую справку по результатам мониторинга (отв.: </w:t>
      </w:r>
      <w:bookmarkStart w:id="0" w:name="_GoBack"/>
      <w:bookmarkEnd w:id="0"/>
      <w:r w:rsidRPr="005F2915">
        <w:rPr>
          <w:sz w:val="28"/>
          <w:szCs w:val="28"/>
        </w:rPr>
        <w:t>Романова Н.В., заместите</w:t>
      </w:r>
      <w:r>
        <w:rPr>
          <w:sz w:val="28"/>
          <w:szCs w:val="28"/>
        </w:rPr>
        <w:t>ль заведующего, срок: 31.03.2024</w:t>
      </w:r>
      <w:r w:rsidRPr="005F2915">
        <w:rPr>
          <w:sz w:val="28"/>
          <w:szCs w:val="28"/>
        </w:rPr>
        <w:t xml:space="preserve"> г.)</w:t>
      </w:r>
    </w:p>
    <w:p w:rsidR="0065783E" w:rsidRDefault="0065783E" w:rsidP="003F68FD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65783E" w:rsidRDefault="0065783E" w:rsidP="005E026A">
      <w:pPr>
        <w:pStyle w:val="ListParagraph"/>
        <w:ind w:left="0" w:firstLine="709"/>
        <w:jc w:val="both"/>
        <w:rPr>
          <w:sz w:val="28"/>
          <w:szCs w:val="28"/>
        </w:rPr>
      </w:pPr>
    </w:p>
    <w:p w:rsidR="0065783E" w:rsidRDefault="0065783E" w:rsidP="005E026A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Т.А.Павлова                                                                                  </w:t>
      </w:r>
    </w:p>
    <w:p w:rsidR="0065783E" w:rsidRDefault="0065783E" w:rsidP="005E026A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                                                                      </w:t>
      </w:r>
    </w:p>
    <w:p w:rsidR="0065783E" w:rsidRDefault="0065783E" w:rsidP="005E026A"/>
    <w:p w:rsidR="0065783E" w:rsidRDefault="0065783E"/>
    <w:sectPr w:rsidR="0065783E" w:rsidSect="008D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183"/>
    <w:multiLevelType w:val="hybridMultilevel"/>
    <w:tmpl w:val="F8C2C020"/>
    <w:lvl w:ilvl="0" w:tplc="F6E8D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37F"/>
    <w:multiLevelType w:val="hybridMultilevel"/>
    <w:tmpl w:val="E9BA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2DD"/>
    <w:rsid w:val="0036326E"/>
    <w:rsid w:val="00365A28"/>
    <w:rsid w:val="003F68FD"/>
    <w:rsid w:val="004D7D1C"/>
    <w:rsid w:val="005E026A"/>
    <w:rsid w:val="005F2915"/>
    <w:rsid w:val="0065783E"/>
    <w:rsid w:val="006D12E9"/>
    <w:rsid w:val="00733BBD"/>
    <w:rsid w:val="007652DD"/>
    <w:rsid w:val="008D69C5"/>
    <w:rsid w:val="00962F04"/>
    <w:rsid w:val="009919BC"/>
    <w:rsid w:val="009F668A"/>
    <w:rsid w:val="00A020B7"/>
    <w:rsid w:val="00A10ACF"/>
    <w:rsid w:val="00B80C6A"/>
    <w:rsid w:val="00B86B8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2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296</Words>
  <Characters>1693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Admin</cp:lastModifiedBy>
  <cp:revision>9</cp:revision>
  <cp:lastPrinted>2023-09-25T07:59:00Z</cp:lastPrinted>
  <dcterms:created xsi:type="dcterms:W3CDTF">2022-05-21T13:36:00Z</dcterms:created>
  <dcterms:modified xsi:type="dcterms:W3CDTF">2023-09-25T07:59:00Z</dcterms:modified>
</cp:coreProperties>
</file>